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8598" w14:textId="77777777" w:rsidR="00D7353B" w:rsidRPr="009F255E" w:rsidRDefault="00D7353B" w:rsidP="00D7353B">
      <w:pPr>
        <w:jc w:val="center"/>
        <w:rPr>
          <w:color w:val="000000"/>
          <w:sz w:val="32"/>
          <w:szCs w:val="32"/>
        </w:rPr>
      </w:pPr>
      <w:r w:rsidRPr="009F255E">
        <w:rPr>
          <w:b/>
          <w:color w:val="000000"/>
          <w:sz w:val="32"/>
          <w:szCs w:val="32"/>
        </w:rPr>
        <w:t>Anmälningsblankett</w:t>
      </w:r>
    </w:p>
    <w:p w14:paraId="56C58599" w14:textId="77777777" w:rsidR="00D7353B" w:rsidRPr="009F255E" w:rsidRDefault="00D7353B" w:rsidP="00D7353B">
      <w:pPr>
        <w:rPr>
          <w:color w:val="000000"/>
          <w:sz w:val="12"/>
          <w:szCs w:val="12"/>
        </w:rPr>
      </w:pPr>
    </w:p>
    <w:p w14:paraId="56C5859A" w14:textId="656BF1DE" w:rsidR="00D7353B" w:rsidRPr="009D42BA" w:rsidRDefault="00D7353B" w:rsidP="00D7353B">
      <w:pPr>
        <w:tabs>
          <w:tab w:val="left" w:pos="5387"/>
          <w:tab w:val="left" w:pos="6096"/>
        </w:tabs>
        <w:rPr>
          <w:szCs w:val="28"/>
        </w:rPr>
      </w:pPr>
      <w:r w:rsidRPr="009D42BA">
        <w:rPr>
          <w:szCs w:val="28"/>
        </w:rPr>
        <w:t>Till</w:t>
      </w:r>
      <w:r w:rsidR="00B051BC">
        <w:rPr>
          <w:szCs w:val="28"/>
        </w:rPr>
        <w:t xml:space="preserve"> Prova på Kurs vecka </w:t>
      </w:r>
      <w:r w:rsidR="003A7551">
        <w:rPr>
          <w:szCs w:val="28"/>
        </w:rPr>
        <w:t>38, 15 – 18 september 2024</w:t>
      </w:r>
    </w:p>
    <w:p w14:paraId="56C5859B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9C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585C9" wp14:editId="56C585CA">
                <wp:simplePos x="0" y="0"/>
                <wp:positionH relativeFrom="column">
                  <wp:posOffset>424180</wp:posOffset>
                </wp:positionH>
                <wp:positionV relativeFrom="paragraph">
                  <wp:posOffset>132080</wp:posOffset>
                </wp:positionV>
                <wp:extent cx="5295900" cy="0"/>
                <wp:effectExtent l="5080" t="8255" r="13970" b="10795"/>
                <wp:wrapNone/>
                <wp:docPr id="20" name="Rak pi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CDE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0" o:spid="_x0000_s1026" type="#_x0000_t32" style="position:absolute;margin-left:33.4pt;margin-top:10.4pt;width:4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"/>
            </w:pict>
          </mc:Fallback>
        </mc:AlternateContent>
      </w:r>
      <w:r w:rsidRPr="009F255E">
        <w:rPr>
          <w:color w:val="000000"/>
        </w:rPr>
        <w:t>Namn:</w:t>
      </w:r>
    </w:p>
    <w:p w14:paraId="56C5859D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9E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585CB" wp14:editId="56C585CC">
                <wp:simplePos x="0" y="0"/>
                <wp:positionH relativeFrom="column">
                  <wp:posOffset>481330</wp:posOffset>
                </wp:positionH>
                <wp:positionV relativeFrom="paragraph">
                  <wp:posOffset>143510</wp:posOffset>
                </wp:positionV>
                <wp:extent cx="5238750" cy="0"/>
                <wp:effectExtent l="5080" t="10160" r="13970" b="8890"/>
                <wp:wrapNone/>
                <wp:docPr id="19" name="Rak pi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8652" id="Rak pil 19" o:spid="_x0000_s1026" type="#_x0000_t32" style="position:absolute;margin-left:37.9pt;margin-top:11.3pt;width:41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u+uAEAAFY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"/>
            </w:pict>
          </mc:Fallback>
        </mc:AlternateContent>
      </w:r>
      <w:r w:rsidRPr="009F255E">
        <w:rPr>
          <w:color w:val="000000"/>
        </w:rPr>
        <w:t>Adress:</w:t>
      </w:r>
    </w:p>
    <w:p w14:paraId="56C5859F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A0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585CD" wp14:editId="56C585CE">
                <wp:simplePos x="0" y="0"/>
                <wp:positionH relativeFrom="column">
                  <wp:posOffset>3024505</wp:posOffset>
                </wp:positionH>
                <wp:positionV relativeFrom="paragraph">
                  <wp:posOffset>154940</wp:posOffset>
                </wp:positionV>
                <wp:extent cx="2695575" cy="0"/>
                <wp:effectExtent l="5080" t="12065" r="13970" b="6985"/>
                <wp:wrapNone/>
                <wp:docPr id="18" name="Rak p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E6C3" id="Rak pil 18" o:spid="_x0000_s1026" type="#_x0000_t32" style="position:absolute;margin-left:238.15pt;margin-top:12.2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"/>
            </w:pict>
          </mc:Fallback>
        </mc:AlternateContent>
      </w: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585CF" wp14:editId="56C585D0">
                <wp:simplePos x="0" y="0"/>
                <wp:positionH relativeFrom="column">
                  <wp:posOffset>424180</wp:posOffset>
                </wp:positionH>
                <wp:positionV relativeFrom="paragraph">
                  <wp:posOffset>154940</wp:posOffset>
                </wp:positionV>
                <wp:extent cx="2019300" cy="0"/>
                <wp:effectExtent l="5080" t="12065" r="13970" b="6985"/>
                <wp:wrapNone/>
                <wp:docPr id="17" name="Rak p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AB60" id="Rak pil 17" o:spid="_x0000_s1026" type="#_x0000_t32" style="position:absolute;margin-left:33.4pt;margin-top:12.2pt;width:1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"/>
            </w:pict>
          </mc:Fallback>
        </mc:AlternateContent>
      </w:r>
      <w:r w:rsidRPr="009F255E">
        <w:rPr>
          <w:color w:val="000000"/>
        </w:rPr>
        <w:t>Postnr:</w:t>
      </w:r>
      <w:r w:rsidRPr="009F255E">
        <w:rPr>
          <w:color w:val="000000"/>
        </w:rPr>
        <w:tab/>
        <w:t>Postort:</w:t>
      </w:r>
    </w:p>
    <w:p w14:paraId="56C585A1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A2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585D1" wp14:editId="56C585D2">
                <wp:simplePos x="0" y="0"/>
                <wp:positionH relativeFrom="column">
                  <wp:posOffset>481330</wp:posOffset>
                </wp:positionH>
                <wp:positionV relativeFrom="paragraph">
                  <wp:posOffset>137795</wp:posOffset>
                </wp:positionV>
                <wp:extent cx="5238750" cy="0"/>
                <wp:effectExtent l="5080" t="13970" r="13970" b="5080"/>
                <wp:wrapNone/>
                <wp:docPr id="16" name="Rak p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11713" id="Rak pil 16" o:spid="_x0000_s1026" type="#_x0000_t32" style="position:absolute;margin-left:37.9pt;margin-top:10.85pt;width:41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u+uAEAAFY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"/>
            </w:pict>
          </mc:Fallback>
        </mc:AlternateContent>
      </w:r>
      <w:r w:rsidRPr="009F255E">
        <w:rPr>
          <w:color w:val="000000"/>
        </w:rPr>
        <w:t>E-mail:</w:t>
      </w:r>
    </w:p>
    <w:p w14:paraId="56C585A3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A4" w14:textId="41FE6642" w:rsidR="00D7353B" w:rsidRDefault="00D7353B" w:rsidP="00D7353B">
      <w:pPr>
        <w:tabs>
          <w:tab w:val="left" w:pos="3969"/>
          <w:tab w:val="left" w:pos="5387"/>
          <w:tab w:val="left" w:pos="7371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585D3" wp14:editId="56C585D4">
                <wp:simplePos x="0" y="0"/>
                <wp:positionH relativeFrom="column">
                  <wp:posOffset>957580</wp:posOffset>
                </wp:positionH>
                <wp:positionV relativeFrom="paragraph">
                  <wp:posOffset>139700</wp:posOffset>
                </wp:positionV>
                <wp:extent cx="4762500" cy="0"/>
                <wp:effectExtent l="5080" t="6350" r="13970" b="12700"/>
                <wp:wrapNone/>
                <wp:docPr id="15" name="Rak p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2DA5" id="Rak pil 15" o:spid="_x0000_s1026" type="#_x0000_t32" style="position:absolute;margin-left:75.4pt;margin-top:11pt;width:3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GMuAEAAFYDAAAOAAAAZHJzL2Uyb0RvYy54bWysU8Fu2zAMvQ/YPwi6L3aCpdu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"/>
            </w:pict>
          </mc:Fallback>
        </mc:AlternateContent>
      </w:r>
      <w:r w:rsidRPr="009F255E">
        <w:rPr>
          <w:color w:val="000000"/>
        </w:rPr>
        <w:t>Personnummer:</w:t>
      </w:r>
      <w:r w:rsidR="00AC17C4">
        <w:rPr>
          <w:color w:val="000000"/>
        </w:rPr>
        <w:t xml:space="preserve">                                          Min lokalförening:</w:t>
      </w:r>
    </w:p>
    <w:p w14:paraId="56C585A5" w14:textId="77777777" w:rsidR="00D7353B" w:rsidRPr="009F255E" w:rsidRDefault="00D7353B" w:rsidP="00D7353B">
      <w:pPr>
        <w:tabs>
          <w:tab w:val="left" w:pos="3969"/>
          <w:tab w:val="left" w:pos="5387"/>
          <w:tab w:val="left" w:pos="7371"/>
        </w:tabs>
        <w:rPr>
          <w:color w:val="000000"/>
        </w:rPr>
      </w:pPr>
    </w:p>
    <w:p w14:paraId="56C585A6" w14:textId="77777777" w:rsidR="00D7353B" w:rsidRPr="009F255E" w:rsidRDefault="00D7353B" w:rsidP="00D7353B">
      <w:pPr>
        <w:tabs>
          <w:tab w:val="left" w:pos="3969"/>
          <w:tab w:val="left" w:pos="5387"/>
          <w:tab w:val="left" w:pos="7371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585D5" wp14:editId="56C585D6">
                <wp:simplePos x="0" y="0"/>
                <wp:positionH relativeFrom="column">
                  <wp:posOffset>2938780</wp:posOffset>
                </wp:positionH>
                <wp:positionV relativeFrom="paragraph">
                  <wp:posOffset>141605</wp:posOffset>
                </wp:positionV>
                <wp:extent cx="2781300" cy="0"/>
                <wp:effectExtent l="5080" t="8255" r="13970" b="10795"/>
                <wp:wrapNone/>
                <wp:docPr id="14" name="Rak p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56BD4" id="Rak pil 14" o:spid="_x0000_s1026" type="#_x0000_t32" style="position:absolute;margin-left:231.4pt;margin-top:11.15pt;width:21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"/>
            </w:pict>
          </mc:Fallback>
        </mc:AlternateContent>
      </w: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585D7" wp14:editId="56C585D8">
                <wp:simplePos x="0" y="0"/>
                <wp:positionH relativeFrom="column">
                  <wp:posOffset>548005</wp:posOffset>
                </wp:positionH>
                <wp:positionV relativeFrom="paragraph">
                  <wp:posOffset>141605</wp:posOffset>
                </wp:positionV>
                <wp:extent cx="1895475" cy="0"/>
                <wp:effectExtent l="5080" t="8255" r="13970" b="10795"/>
                <wp:wrapNone/>
                <wp:docPr id="13" name="Rak p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08E85" id="Rak pil 13" o:spid="_x0000_s1026" type="#_x0000_t32" style="position:absolute;margin-left:43.15pt;margin-top:11.15pt;width:14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CwuAEAAFY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"/>
            </w:pict>
          </mc:Fallback>
        </mc:AlternateContent>
      </w:r>
      <w:r w:rsidRPr="009F255E">
        <w:rPr>
          <w:color w:val="000000"/>
        </w:rPr>
        <w:t>Telefon:</w:t>
      </w:r>
      <w:r w:rsidRPr="009F255E">
        <w:rPr>
          <w:color w:val="000000"/>
        </w:rPr>
        <w:tab/>
        <w:t>Mobil:</w:t>
      </w:r>
    </w:p>
    <w:p w14:paraId="56C585A7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00761F0A" w14:textId="230CCE4E" w:rsidR="00AC17C4" w:rsidRPr="00AC17C4" w:rsidRDefault="00FE37FA" w:rsidP="00AC17C4">
      <w:pPr>
        <w:tabs>
          <w:tab w:val="left" w:pos="5387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585D9" wp14:editId="56C585DA">
                <wp:simplePos x="0" y="0"/>
                <wp:positionH relativeFrom="column">
                  <wp:posOffset>590550</wp:posOffset>
                </wp:positionH>
                <wp:positionV relativeFrom="paragraph">
                  <wp:posOffset>131445</wp:posOffset>
                </wp:positionV>
                <wp:extent cx="2781300" cy="0"/>
                <wp:effectExtent l="5080" t="8255" r="13970" b="10795"/>
                <wp:wrapNone/>
                <wp:docPr id="21" name="Rak pi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EAC02" id="Rak pil 21" o:spid="_x0000_s1026" type="#_x0000_t32" style="position:absolute;margin-left:46.5pt;margin-top:10.35pt;width:21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"/>
            </w:pict>
          </mc:Fallback>
        </mc:AlternateContent>
      </w:r>
      <w:r w:rsidR="00D7353B" w:rsidRPr="009F255E">
        <w:rPr>
          <w:color w:val="000000"/>
        </w:rPr>
        <w:t>Diagnos:</w:t>
      </w:r>
      <w:r>
        <w:rPr>
          <w:color w:val="000000"/>
        </w:rPr>
        <w:t xml:space="preserve"> </w:t>
      </w:r>
      <w:r w:rsidR="00D7353B" w:rsidRPr="009F255E">
        <w:rPr>
          <w:color w:val="000000"/>
        </w:rPr>
        <w:t xml:space="preserve"> </w:t>
      </w:r>
      <w:r w:rsidR="00593F93" w:rsidRPr="00CB26A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585DB" wp14:editId="56C585DC">
                <wp:simplePos x="0" y="0"/>
                <wp:positionH relativeFrom="column">
                  <wp:posOffset>2224405</wp:posOffset>
                </wp:positionH>
                <wp:positionV relativeFrom="paragraph">
                  <wp:posOffset>143510</wp:posOffset>
                </wp:positionV>
                <wp:extent cx="3495675" cy="0"/>
                <wp:effectExtent l="5080" t="10160" r="13970" b="8890"/>
                <wp:wrapNone/>
                <wp:docPr id="10" name="Rak p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12827" id="Rak pil 10" o:spid="_x0000_s1026" type="#_x0000_t32" style="position:absolute;margin-left:175.15pt;margin-top:11.3pt;width:27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"/>
            </w:pict>
          </mc:Fallback>
        </mc:AlternateContent>
      </w:r>
    </w:p>
    <w:p w14:paraId="3C9B0B49" w14:textId="77777777" w:rsidR="00AC17C4" w:rsidRDefault="00AC17C4" w:rsidP="00D7353B">
      <w:pPr>
        <w:tabs>
          <w:tab w:val="left" w:pos="5387"/>
          <w:tab w:val="left" w:pos="6096"/>
        </w:tabs>
        <w:rPr>
          <w:b/>
          <w:color w:val="000000"/>
          <w:sz w:val="28"/>
          <w:szCs w:val="28"/>
          <w:u w:val="single"/>
        </w:rPr>
      </w:pPr>
    </w:p>
    <w:p w14:paraId="56C585AC" w14:textId="4E9170A3" w:rsidR="00D7353B" w:rsidRPr="009F255E" w:rsidRDefault="00D7353B" w:rsidP="00D7353B">
      <w:pPr>
        <w:tabs>
          <w:tab w:val="left" w:pos="5387"/>
          <w:tab w:val="left" w:pos="6096"/>
        </w:tabs>
        <w:rPr>
          <w:b/>
          <w:color w:val="000000"/>
          <w:sz w:val="28"/>
          <w:szCs w:val="28"/>
        </w:rPr>
      </w:pPr>
      <w:r w:rsidRPr="009F255E">
        <w:rPr>
          <w:b/>
          <w:color w:val="000000"/>
          <w:sz w:val="28"/>
          <w:szCs w:val="28"/>
          <w:u w:val="single"/>
        </w:rPr>
        <w:t>Ringa</w:t>
      </w:r>
      <w:r w:rsidRPr="009F255E">
        <w:rPr>
          <w:b/>
          <w:color w:val="000000"/>
          <w:sz w:val="28"/>
          <w:szCs w:val="28"/>
        </w:rPr>
        <w:t xml:space="preserve"> in det alternativ som passar in på dig. </w:t>
      </w:r>
    </w:p>
    <w:p w14:paraId="56C585AD" w14:textId="77777777" w:rsidR="00D7353B" w:rsidRPr="009F255E" w:rsidRDefault="00D7353B" w:rsidP="00D7353B">
      <w:pPr>
        <w:tabs>
          <w:tab w:val="left" w:pos="5387"/>
          <w:tab w:val="left" w:pos="5529"/>
          <w:tab w:val="left" w:pos="6096"/>
          <w:tab w:val="left" w:pos="8222"/>
          <w:tab w:val="left" w:pos="8647"/>
        </w:tabs>
        <w:rPr>
          <w:color w:val="000000"/>
        </w:rPr>
      </w:pPr>
    </w:p>
    <w:p w14:paraId="56C585AE" w14:textId="77777777" w:rsidR="00D7353B" w:rsidRPr="009F255E" w:rsidRDefault="00D7353B" w:rsidP="00D7353B">
      <w:pPr>
        <w:tabs>
          <w:tab w:val="left" w:pos="5387"/>
          <w:tab w:val="left" w:pos="5529"/>
          <w:tab w:val="left" w:pos="6096"/>
          <w:tab w:val="left" w:pos="8222"/>
          <w:tab w:val="left" w:pos="8647"/>
        </w:tabs>
        <w:rPr>
          <w:color w:val="000000"/>
        </w:rPr>
      </w:pPr>
      <w:r w:rsidRPr="009F255E">
        <w:rPr>
          <w:color w:val="000000"/>
        </w:rPr>
        <w:t xml:space="preserve">Får vi göra en deltagförteckning med </w:t>
      </w:r>
      <w:r w:rsidRPr="009F255E">
        <w:rPr>
          <w:color w:val="000000"/>
          <w:u w:val="single"/>
        </w:rPr>
        <w:t>era</w:t>
      </w:r>
      <w:r w:rsidRPr="009F255E">
        <w:rPr>
          <w:color w:val="000000"/>
        </w:rPr>
        <w:t xml:space="preserve"> namn, adress, telefonnummer och E-mail? </w:t>
      </w:r>
      <w:r w:rsidRPr="009F255E">
        <w:rPr>
          <w:color w:val="000000"/>
        </w:rPr>
        <w:tab/>
        <w:t>Ja</w:t>
      </w:r>
      <w:r w:rsidRPr="009F255E">
        <w:rPr>
          <w:color w:val="000000"/>
        </w:rPr>
        <w:tab/>
        <w:t>Nej</w:t>
      </w:r>
    </w:p>
    <w:p w14:paraId="56C585B0" w14:textId="2A81BC63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1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>Önskar vegetarisk kost</w:t>
      </w:r>
      <w:r w:rsidRPr="009F255E">
        <w:rPr>
          <w:color w:val="000000"/>
        </w:rPr>
        <w:tab/>
        <w:t xml:space="preserve">Ja </w:t>
      </w:r>
      <w:r w:rsidRPr="009F255E">
        <w:rPr>
          <w:color w:val="000000"/>
        </w:rPr>
        <w:tab/>
        <w:t>Nej</w:t>
      </w:r>
    </w:p>
    <w:p w14:paraId="56C585B2" w14:textId="77777777" w:rsidR="00E43009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>Annan specialkost/ allergi (ange vad på raden nedan)</w:t>
      </w:r>
      <w:r w:rsidRPr="009F255E">
        <w:rPr>
          <w:color w:val="000000"/>
        </w:rPr>
        <w:tab/>
        <w:t>Ja</w:t>
      </w:r>
      <w:r w:rsidRPr="009F255E">
        <w:rPr>
          <w:color w:val="000000"/>
        </w:rPr>
        <w:tab/>
        <w:t>Nej</w:t>
      </w:r>
    </w:p>
    <w:p w14:paraId="56C585B3" w14:textId="77777777" w:rsidR="00D7353B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4" w14:textId="77777777" w:rsidR="00FE37FA" w:rsidRPr="009F255E" w:rsidRDefault="00E43009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C585DD" wp14:editId="56C585D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5080" t="8890" r="13970" b="10160"/>
                <wp:wrapNone/>
                <wp:docPr id="23" name="Rak p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1897" id="Rak pil 23" o:spid="_x0000_s1026" type="#_x0000_t32" style="position:absolute;margin-left:0;margin-top:.7pt;width:45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"/>
            </w:pict>
          </mc:Fallback>
        </mc:AlternateContent>
      </w:r>
    </w:p>
    <w:p w14:paraId="56C585B5" w14:textId="77777777" w:rsidR="008B516F" w:rsidRPr="00CB26A3" w:rsidRDefault="008B516F" w:rsidP="008B516F">
      <w:pPr>
        <w:tabs>
          <w:tab w:val="left" w:pos="2127"/>
          <w:tab w:val="left" w:pos="2835"/>
          <w:tab w:val="left" w:pos="3969"/>
          <w:tab w:val="left" w:pos="7230"/>
          <w:tab w:val="left" w:pos="7797"/>
        </w:tabs>
        <w:rPr>
          <w:color w:val="000000"/>
        </w:rPr>
      </w:pPr>
      <w:r w:rsidRPr="00CB26A3">
        <w:rPr>
          <w:color w:val="000000"/>
        </w:rPr>
        <w:t>Använder rullstol</w:t>
      </w:r>
      <w:r w:rsidRPr="00CB26A3">
        <w:rPr>
          <w:color w:val="000000"/>
        </w:rPr>
        <w:tab/>
        <w:t>Ja</w:t>
      </w:r>
      <w:r w:rsidRPr="00CB26A3">
        <w:rPr>
          <w:color w:val="000000"/>
        </w:rPr>
        <w:tab/>
        <w:t xml:space="preserve">Nej </w:t>
      </w:r>
      <w:r w:rsidRPr="00CB26A3">
        <w:rPr>
          <w:color w:val="000000"/>
        </w:rPr>
        <w:tab/>
        <w:t>Använder El stol</w:t>
      </w:r>
      <w:r w:rsidRPr="00CB26A3">
        <w:rPr>
          <w:color w:val="000000"/>
        </w:rPr>
        <w:tab/>
        <w:t xml:space="preserve">Ja </w:t>
      </w:r>
      <w:r w:rsidRPr="00CB26A3">
        <w:rPr>
          <w:color w:val="000000"/>
        </w:rPr>
        <w:tab/>
        <w:t>Nej</w:t>
      </w:r>
    </w:p>
    <w:p w14:paraId="56C585B6" w14:textId="536F744E" w:rsidR="008B516F" w:rsidRPr="00CB26A3" w:rsidRDefault="008B516F" w:rsidP="008B516F">
      <w:pPr>
        <w:tabs>
          <w:tab w:val="left" w:pos="2127"/>
          <w:tab w:val="left" w:pos="2835"/>
          <w:tab w:val="left" w:pos="3969"/>
          <w:tab w:val="left" w:pos="7230"/>
          <w:tab w:val="left" w:pos="7797"/>
        </w:tabs>
        <w:rPr>
          <w:color w:val="000000"/>
        </w:rPr>
      </w:pPr>
      <w:r w:rsidRPr="00CB26A3">
        <w:rPr>
          <w:color w:val="000000"/>
        </w:rPr>
        <w:t>Använder rollator</w:t>
      </w:r>
      <w:r w:rsidRPr="00CB26A3">
        <w:rPr>
          <w:color w:val="000000"/>
        </w:rPr>
        <w:tab/>
        <w:t xml:space="preserve">Ja </w:t>
      </w:r>
      <w:r w:rsidRPr="00CB26A3">
        <w:rPr>
          <w:color w:val="000000"/>
        </w:rPr>
        <w:tab/>
        <w:t>Nej</w:t>
      </w:r>
      <w:r w:rsidRPr="00CB26A3">
        <w:rPr>
          <w:color w:val="000000"/>
        </w:rPr>
        <w:tab/>
      </w:r>
    </w:p>
    <w:p w14:paraId="56C585B7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A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585E1" wp14:editId="56C585E2">
                <wp:simplePos x="0" y="0"/>
                <wp:positionH relativeFrom="column">
                  <wp:posOffset>1843405</wp:posOffset>
                </wp:positionH>
                <wp:positionV relativeFrom="paragraph">
                  <wp:posOffset>128905</wp:posOffset>
                </wp:positionV>
                <wp:extent cx="3876675" cy="0"/>
                <wp:effectExtent l="5080" t="5080" r="13970" b="13970"/>
                <wp:wrapNone/>
                <wp:docPr id="8" name="Rak p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647FC" id="Rak pil 8" o:spid="_x0000_s1026" type="#_x0000_t32" style="position:absolute;margin-left:145.15pt;margin-top:10.15pt;width:30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"/>
            </w:pict>
          </mc:Fallback>
        </mc:AlternateContent>
      </w:r>
      <w:r w:rsidRPr="009F255E">
        <w:rPr>
          <w:color w:val="000000"/>
        </w:rPr>
        <w:t>Behöver följande hjälpmedel:</w:t>
      </w:r>
    </w:p>
    <w:p w14:paraId="56C585BB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 xml:space="preserve"> </w:t>
      </w:r>
    </w:p>
    <w:p w14:paraId="56C585BC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585E3" wp14:editId="56C585E4">
                <wp:simplePos x="0" y="0"/>
                <wp:positionH relativeFrom="column">
                  <wp:posOffset>2367280</wp:posOffset>
                </wp:positionH>
                <wp:positionV relativeFrom="paragraph">
                  <wp:posOffset>140335</wp:posOffset>
                </wp:positionV>
                <wp:extent cx="3352800" cy="0"/>
                <wp:effectExtent l="5080" t="6985" r="13970" b="12065"/>
                <wp:wrapNone/>
                <wp:docPr id="7" name="Rak p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0958" id="Rak pil 7" o:spid="_x0000_s1026" type="#_x0000_t32" style="position:absolute;margin-left:186.4pt;margin-top:11.05pt;width:26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suuAEAAFYDAAAOAAAAZHJzL2Uyb0RvYy54bWysU8Fu2zAMvQ/YPwi6L3ZSZOiMOD2k7S7d&#10;FqDdBzCSbAuVRYFU4uTvJ6lJVmy3YT4IlEg+Pj7Sq7vj6MTBEFv0rZzPaimMV6it71v58+Xx06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"/>
            </w:pict>
          </mc:Fallback>
        </mc:AlternateContent>
      </w:r>
      <w:r w:rsidRPr="009F255E">
        <w:rPr>
          <w:color w:val="000000"/>
        </w:rPr>
        <w:t xml:space="preserve">Annan information till kursledningen: </w:t>
      </w:r>
    </w:p>
    <w:p w14:paraId="56C585BD" w14:textId="77777777" w:rsidR="00D7353B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E" w14:textId="77777777" w:rsidR="00D7353B" w:rsidRPr="009F255E" w:rsidRDefault="00D7353B" w:rsidP="00D7353B">
      <w:pPr>
        <w:tabs>
          <w:tab w:val="left" w:pos="5387"/>
          <w:tab w:val="left" w:pos="6096"/>
        </w:tabs>
        <w:rPr>
          <w:b/>
          <w:color w:val="000000"/>
          <w:sz w:val="28"/>
          <w:szCs w:val="28"/>
        </w:rPr>
      </w:pPr>
      <w:r w:rsidRPr="009F255E">
        <w:rPr>
          <w:b/>
          <w:color w:val="000000"/>
          <w:sz w:val="28"/>
          <w:szCs w:val="28"/>
        </w:rPr>
        <w:t>Uppgifter om anhörig eller personlig assistent som önskar delta.</w:t>
      </w:r>
    </w:p>
    <w:p w14:paraId="56C585BF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0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C585E5" wp14:editId="56C585E6">
                <wp:simplePos x="0" y="0"/>
                <wp:positionH relativeFrom="column">
                  <wp:posOffset>2691130</wp:posOffset>
                </wp:positionH>
                <wp:positionV relativeFrom="paragraph">
                  <wp:posOffset>137795</wp:posOffset>
                </wp:positionV>
                <wp:extent cx="3028950" cy="0"/>
                <wp:effectExtent l="5080" t="13970" r="13970" b="5080"/>
                <wp:wrapNone/>
                <wp:docPr id="5" name="Rak p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D324" id="Rak pil 5" o:spid="_x0000_s1026" type="#_x0000_t32" style="position:absolute;margin-left:211.9pt;margin-top:10.85pt;width:238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xp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"/>
            </w:pict>
          </mc:Fallback>
        </mc:AlternateContent>
      </w:r>
      <w:r w:rsidRPr="009F255E">
        <w:rPr>
          <w:color w:val="000000"/>
        </w:rPr>
        <w:t xml:space="preserve">Namn på anhörig som kommer att </w:t>
      </w:r>
      <w:r w:rsidRPr="009F255E">
        <w:rPr>
          <w:b/>
          <w:color w:val="000000"/>
        </w:rPr>
        <w:t>delta</w:t>
      </w:r>
      <w:r w:rsidRPr="009F255E">
        <w:rPr>
          <w:color w:val="000000"/>
        </w:rPr>
        <w:t>:</w:t>
      </w:r>
    </w:p>
    <w:p w14:paraId="56C585C1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2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585E7" wp14:editId="56C585E8">
                <wp:simplePos x="0" y="0"/>
                <wp:positionH relativeFrom="column">
                  <wp:posOffset>3234055</wp:posOffset>
                </wp:positionH>
                <wp:positionV relativeFrom="paragraph">
                  <wp:posOffset>139700</wp:posOffset>
                </wp:positionV>
                <wp:extent cx="2486025" cy="0"/>
                <wp:effectExtent l="5080" t="6350" r="13970" b="12700"/>
                <wp:wrapNone/>
                <wp:docPr id="4" name="Rak p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CC533" id="Rak pil 4" o:spid="_x0000_s1026" type="#_x0000_t32" style="position:absolute;margin-left:254.65pt;margin-top:11pt;width:19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"/>
            </w:pict>
          </mc:Fallback>
        </mc:AlternateContent>
      </w:r>
      <w:r w:rsidRPr="009F255E">
        <w:rPr>
          <w:color w:val="000000"/>
        </w:rPr>
        <w:t xml:space="preserve">Personnummer på anhörig som kommer att </w:t>
      </w:r>
      <w:r w:rsidRPr="009F255E">
        <w:rPr>
          <w:b/>
          <w:color w:val="000000"/>
        </w:rPr>
        <w:t>delta</w:t>
      </w:r>
      <w:r w:rsidRPr="009F255E">
        <w:rPr>
          <w:color w:val="000000"/>
        </w:rPr>
        <w:t>:</w:t>
      </w:r>
    </w:p>
    <w:p w14:paraId="56C585C3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4" w14:textId="41605982" w:rsidR="00D7353B" w:rsidRPr="009F255E" w:rsidRDefault="00D7353B" w:rsidP="00D7353B">
      <w:pPr>
        <w:tabs>
          <w:tab w:val="left" w:pos="4536"/>
          <w:tab w:val="left" w:pos="4962"/>
          <w:tab w:val="left" w:pos="5529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C585E9" wp14:editId="56C585EA">
                <wp:simplePos x="0" y="0"/>
                <wp:positionH relativeFrom="column">
                  <wp:posOffset>4643755</wp:posOffset>
                </wp:positionH>
                <wp:positionV relativeFrom="paragraph">
                  <wp:posOffset>122555</wp:posOffset>
                </wp:positionV>
                <wp:extent cx="1076325" cy="0"/>
                <wp:effectExtent l="5080" t="8255" r="13970" b="10795"/>
                <wp:wrapNone/>
                <wp:docPr id="3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DCC00" id="Rak pil 3" o:spid="_x0000_s1026" type="#_x0000_t32" style="position:absolute;margin-left:365.65pt;margin-top:9.65pt;width:84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"/>
            </w:pict>
          </mc:Fallback>
        </mc:AlternateContent>
      </w:r>
      <w:r w:rsidRPr="009F255E">
        <w:rPr>
          <w:color w:val="000000"/>
        </w:rPr>
        <w:t>Är din anhöriga medlem i N</w:t>
      </w:r>
      <w:r w:rsidR="0037573A">
        <w:rPr>
          <w:color w:val="000000"/>
        </w:rPr>
        <w:t>EURO f</w:t>
      </w:r>
      <w:r w:rsidRPr="009F255E">
        <w:rPr>
          <w:color w:val="000000"/>
        </w:rPr>
        <w:t>örbundet:</w:t>
      </w:r>
      <w:r w:rsidRPr="009F255E">
        <w:rPr>
          <w:color w:val="000000"/>
        </w:rPr>
        <w:tab/>
        <w:t xml:space="preserve">Ja </w:t>
      </w:r>
      <w:r w:rsidRPr="009F255E">
        <w:rPr>
          <w:color w:val="000000"/>
        </w:rPr>
        <w:tab/>
        <w:t xml:space="preserve">Nej </w:t>
      </w:r>
      <w:r w:rsidRPr="009F255E">
        <w:rPr>
          <w:color w:val="000000"/>
        </w:rPr>
        <w:tab/>
        <w:t>Medlemsnummer:</w:t>
      </w:r>
    </w:p>
    <w:p w14:paraId="56C585C5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6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C585EB" wp14:editId="56C585EC">
                <wp:simplePos x="0" y="0"/>
                <wp:positionH relativeFrom="column">
                  <wp:posOffset>2881630</wp:posOffset>
                </wp:positionH>
                <wp:positionV relativeFrom="paragraph">
                  <wp:posOffset>144145</wp:posOffset>
                </wp:positionV>
                <wp:extent cx="2838450" cy="0"/>
                <wp:effectExtent l="5080" t="10795" r="13970" b="8255"/>
                <wp:wrapNone/>
                <wp:docPr id="2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85748" id="Rak pil 2" o:spid="_x0000_s1026" type="#_x0000_t32" style="position:absolute;margin-left:226.9pt;margin-top:11.35pt;width:223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"/>
            </w:pict>
          </mc:Fallback>
        </mc:AlternateContent>
      </w:r>
      <w:r w:rsidRPr="009F255E">
        <w:rPr>
          <w:color w:val="000000"/>
        </w:rPr>
        <w:t>Namn</w:t>
      </w:r>
      <w:r w:rsidRPr="009F255E">
        <w:rPr>
          <w:b/>
          <w:color w:val="000000"/>
        </w:rPr>
        <w:t xml:space="preserve"> </w:t>
      </w:r>
      <w:r w:rsidRPr="009F255E">
        <w:rPr>
          <w:color w:val="000000"/>
        </w:rPr>
        <w:t xml:space="preserve">på egen assistent som kommer att </w:t>
      </w:r>
      <w:r w:rsidRPr="009F255E">
        <w:rPr>
          <w:b/>
          <w:color w:val="000000"/>
        </w:rPr>
        <w:t>delta</w:t>
      </w:r>
      <w:r w:rsidRPr="009F255E">
        <w:rPr>
          <w:color w:val="000000"/>
        </w:rPr>
        <w:t>:</w:t>
      </w:r>
    </w:p>
    <w:p w14:paraId="56C585C7" w14:textId="77777777" w:rsidR="00D7353B" w:rsidRPr="009F255E" w:rsidRDefault="00D7353B" w:rsidP="00D7353B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</w:p>
    <w:p w14:paraId="56C585C8" w14:textId="2917195D" w:rsidR="00DC3B38" w:rsidRDefault="00D7353B" w:rsidP="00ED5D3C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>Anmälan oss till handa s</w:t>
      </w:r>
      <w:r w:rsidR="00AC17C4">
        <w:rPr>
          <w:color w:val="000000"/>
        </w:rPr>
        <w:t>å snart som möjligt,</w:t>
      </w:r>
      <w:r w:rsidR="00ED5D3C" w:rsidRPr="009D42BA">
        <w:rPr>
          <w:b/>
        </w:rPr>
        <w:t xml:space="preserve"> </w:t>
      </w:r>
      <w:r w:rsidR="00ED5D3C">
        <w:rPr>
          <w:color w:val="000000"/>
        </w:rPr>
        <w:t xml:space="preserve">Via E-post eller brev. </w:t>
      </w:r>
    </w:p>
    <w:p w14:paraId="7634DC39" w14:textId="64F175EF" w:rsidR="00AC17C4" w:rsidRDefault="00AC17C4" w:rsidP="00ED5D3C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</w:p>
    <w:p w14:paraId="1E463C26" w14:textId="77777777" w:rsidR="00AC17C4" w:rsidRDefault="00AC17C4" w:rsidP="00ED5D3C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</w:p>
    <w:p w14:paraId="2308F120" w14:textId="1189C330" w:rsidR="00AC17C4" w:rsidRPr="00A70CA7" w:rsidRDefault="00AC17C4" w:rsidP="00ED5D3C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  <w:r>
        <w:rPr>
          <w:color w:val="000000"/>
        </w:rPr>
        <w:t>Skriv</w:t>
      </w:r>
      <w:r w:rsidR="00A70CA7">
        <w:rPr>
          <w:color w:val="000000"/>
        </w:rPr>
        <w:t xml:space="preserve"> Din </w:t>
      </w:r>
      <w:r>
        <w:rPr>
          <w:color w:val="000000"/>
        </w:rPr>
        <w:t>n</w:t>
      </w:r>
      <w:r w:rsidR="00A70CA7">
        <w:rPr>
          <w:color w:val="000000"/>
        </w:rPr>
        <w:t xml:space="preserve">amnteckning </w:t>
      </w:r>
      <w:r>
        <w:rPr>
          <w:color w:val="000000"/>
        </w:rPr>
        <w:t>här:</w:t>
      </w:r>
      <w:r w:rsidR="00A70CA7">
        <w:rPr>
          <w:color w:val="000000"/>
        </w:rPr>
        <w:t>_________________________________________</w:t>
      </w:r>
    </w:p>
    <w:sectPr w:rsidR="00AC17C4" w:rsidRPr="00A70CA7" w:rsidSect="00B66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3A44" w14:textId="77777777" w:rsidR="00B665F4" w:rsidRDefault="00B665F4">
      <w:r>
        <w:separator/>
      </w:r>
    </w:p>
  </w:endnote>
  <w:endnote w:type="continuationSeparator" w:id="0">
    <w:p w14:paraId="6D8601D0" w14:textId="77777777" w:rsidR="00B665F4" w:rsidRDefault="00B6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3" w14:textId="77777777" w:rsidR="00BA52D0" w:rsidRDefault="00BA52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4" w14:textId="77777777" w:rsidR="00590F82" w:rsidRDefault="00590F82" w:rsidP="003268F8">
    <w:pPr>
      <w:pStyle w:val="Sidfot"/>
      <w:pBdr>
        <w:top w:val="single" w:sz="4" w:space="1" w:color="auto"/>
      </w:pBdr>
      <w:tabs>
        <w:tab w:val="left" w:pos="2552"/>
        <w:tab w:val="left" w:pos="4536"/>
        <w:tab w:val="left" w:pos="6379"/>
      </w:tabs>
    </w:pPr>
    <w:r>
      <w:t>N</w:t>
    </w:r>
    <w:r w:rsidR="00730198">
      <w:t xml:space="preserve">EURO Förbundet </w:t>
    </w:r>
    <w:r w:rsidR="003268F8">
      <w:t>Östergötland</w:t>
    </w:r>
    <w:r>
      <w:tab/>
      <w:t xml:space="preserve">Telefon </w:t>
    </w:r>
    <w:r>
      <w:tab/>
    </w:r>
    <w:r w:rsidR="006402B4">
      <w:t>Org. Nr:</w:t>
    </w:r>
    <w:r w:rsidR="00196B6D">
      <w:tab/>
      <w:t>E-post:</w:t>
    </w:r>
  </w:p>
  <w:p w14:paraId="56C585F5" w14:textId="77777777" w:rsidR="00590F82" w:rsidRDefault="00BA52D0" w:rsidP="003268F8">
    <w:pPr>
      <w:pStyle w:val="Sidfot"/>
      <w:pBdr>
        <w:top w:val="single" w:sz="4" w:space="1" w:color="auto"/>
      </w:pBdr>
      <w:tabs>
        <w:tab w:val="left" w:pos="2552"/>
        <w:tab w:val="left" w:pos="3119"/>
        <w:tab w:val="left" w:pos="4536"/>
        <w:tab w:val="left" w:pos="6379"/>
      </w:tabs>
    </w:pPr>
    <w:r>
      <w:t xml:space="preserve">Gamla </w:t>
    </w:r>
    <w:proofErr w:type="spellStart"/>
    <w:r>
      <w:t>Övägen</w:t>
    </w:r>
    <w:proofErr w:type="spellEnd"/>
    <w:r>
      <w:t xml:space="preserve"> 23</w:t>
    </w:r>
    <w:r w:rsidR="009A0521">
      <w:tab/>
    </w:r>
    <w:r w:rsidR="00590F82">
      <w:t>01</w:t>
    </w:r>
    <w:r w:rsidR="00176D57">
      <w:t>1-1</w:t>
    </w:r>
    <w:r w:rsidR="006402B4">
      <w:t>6</w:t>
    </w:r>
    <w:r w:rsidR="00176D57">
      <w:t xml:space="preserve"> </w:t>
    </w:r>
    <w:r w:rsidR="006402B4">
      <w:t>99 97</w:t>
    </w:r>
    <w:r w:rsidR="006402B4">
      <w:tab/>
    </w:r>
    <w:r w:rsidR="003268F8" w:rsidRPr="003268F8">
      <w:t>82 2002 - 09</w:t>
    </w:r>
    <w:r w:rsidR="00135DE3">
      <w:t>63</w:t>
    </w:r>
    <w:r w:rsidR="00196B6D">
      <w:tab/>
    </w:r>
    <w:r w:rsidR="003268F8" w:rsidRPr="003268F8">
      <w:t>ostergotland@neuro.se</w:t>
    </w:r>
  </w:p>
  <w:p w14:paraId="56C585F6" w14:textId="77777777" w:rsidR="00685117" w:rsidRDefault="00590F82" w:rsidP="003268F8">
    <w:pPr>
      <w:pStyle w:val="Sidfot"/>
      <w:pBdr>
        <w:top w:val="single" w:sz="4" w:space="1" w:color="auto"/>
      </w:pBdr>
      <w:tabs>
        <w:tab w:val="clear" w:pos="4536"/>
        <w:tab w:val="left" w:pos="2552"/>
        <w:tab w:val="left" w:pos="3119"/>
        <w:tab w:val="left" w:pos="4678"/>
        <w:tab w:val="left" w:pos="6521"/>
      </w:tabs>
    </w:pPr>
    <w:r>
      <w:t>60</w:t>
    </w:r>
    <w:r w:rsidR="00BA52D0">
      <w:t>3 79</w:t>
    </w:r>
    <w:r w:rsidR="009A0521">
      <w:t xml:space="preserve"> Norrköping</w:t>
    </w:r>
    <w:r>
      <w:tab/>
    </w:r>
  </w:p>
  <w:p w14:paraId="56C585F7" w14:textId="77777777" w:rsidR="00196B6D" w:rsidRDefault="00196B6D" w:rsidP="003268F8">
    <w:pPr>
      <w:pStyle w:val="Sidfot"/>
      <w:pBdr>
        <w:top w:val="single" w:sz="4" w:space="1" w:color="auto"/>
      </w:pBdr>
      <w:tabs>
        <w:tab w:val="left" w:pos="2694"/>
        <w:tab w:val="left" w:pos="3261"/>
        <w:tab w:val="left" w:pos="4536"/>
        <w:tab w:val="left" w:pos="6379"/>
      </w:tabs>
    </w:pPr>
    <w:r>
      <w:tab/>
    </w:r>
    <w:r>
      <w:tab/>
    </w:r>
    <w:r>
      <w:tab/>
      <w:t xml:space="preserve">Bankgiro: </w:t>
    </w:r>
    <w:r w:rsidR="00EA249B" w:rsidRPr="00EA249B">
      <w:t>865-7504</w:t>
    </w:r>
    <w:r>
      <w:tab/>
      <w:t>Webb:</w:t>
    </w:r>
  </w:p>
  <w:p w14:paraId="56C585F8" w14:textId="77777777" w:rsidR="00196B6D" w:rsidRPr="001F3C40" w:rsidRDefault="00196B6D" w:rsidP="003268F8">
    <w:pPr>
      <w:pStyle w:val="Sidfot"/>
      <w:pBdr>
        <w:top w:val="single" w:sz="4" w:space="1" w:color="auto"/>
      </w:pBdr>
      <w:tabs>
        <w:tab w:val="clear" w:pos="4536"/>
        <w:tab w:val="left" w:pos="2694"/>
        <w:tab w:val="left" w:pos="3261"/>
        <w:tab w:val="left" w:pos="4678"/>
        <w:tab w:val="left" w:pos="6379"/>
      </w:tabs>
    </w:pPr>
    <w:r>
      <w:tab/>
    </w:r>
    <w:r>
      <w:tab/>
    </w:r>
    <w:r>
      <w:tab/>
    </w:r>
    <w:r>
      <w:tab/>
    </w:r>
    <w:r w:rsidR="009A0521">
      <w:t>n</w:t>
    </w:r>
    <w:r w:rsidR="009A0521" w:rsidRPr="009A0521">
      <w:t>euro.se/</w:t>
    </w:r>
    <w:proofErr w:type="spellStart"/>
    <w:r w:rsidR="009A0521" w:rsidRPr="009A0521">
      <w:t>ostergotland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A" w14:textId="77777777" w:rsidR="00BA52D0" w:rsidRDefault="00BA52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61E8" w14:textId="77777777" w:rsidR="00B665F4" w:rsidRDefault="00B665F4">
      <w:r>
        <w:separator/>
      </w:r>
    </w:p>
  </w:footnote>
  <w:footnote w:type="continuationSeparator" w:id="0">
    <w:p w14:paraId="28E3EDF8" w14:textId="77777777" w:rsidR="00B665F4" w:rsidRDefault="00B6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1" w14:textId="77777777" w:rsidR="00BA52D0" w:rsidRDefault="00BA52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2" w14:textId="77777777" w:rsidR="006221CC" w:rsidRPr="003268F8" w:rsidRDefault="00B66873" w:rsidP="003268F8">
    <w:pPr>
      <w:pStyle w:val="Sidhuvud"/>
    </w:pPr>
    <w:r w:rsidRPr="00387BF2">
      <w:rPr>
        <w:noProof/>
      </w:rPr>
      <w:drawing>
        <wp:inline distT="0" distB="0" distL="0" distR="0" wp14:anchorId="56C585FB" wp14:editId="56C585FC">
          <wp:extent cx="1598295" cy="492760"/>
          <wp:effectExtent l="0" t="0" r="1905" b="2540"/>
          <wp:docPr id="1" name="Bild 1" descr="Neuroförbundet Östergö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roförbundet Östergöt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9" w14:textId="77777777" w:rsidR="00BA52D0" w:rsidRDefault="00BA52D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43"/>
    <w:rsid w:val="0001159F"/>
    <w:rsid w:val="00022994"/>
    <w:rsid w:val="000D162E"/>
    <w:rsid w:val="00135DE3"/>
    <w:rsid w:val="00146415"/>
    <w:rsid w:val="001634E2"/>
    <w:rsid w:val="00163A8C"/>
    <w:rsid w:val="00176D57"/>
    <w:rsid w:val="00196B6D"/>
    <w:rsid w:val="001F3B93"/>
    <w:rsid w:val="001F3C40"/>
    <w:rsid w:val="00240F20"/>
    <w:rsid w:val="002D31E7"/>
    <w:rsid w:val="002F2AAC"/>
    <w:rsid w:val="002F6336"/>
    <w:rsid w:val="0032008A"/>
    <w:rsid w:val="003268F8"/>
    <w:rsid w:val="003335DD"/>
    <w:rsid w:val="00360CB7"/>
    <w:rsid w:val="0037573A"/>
    <w:rsid w:val="003A7551"/>
    <w:rsid w:val="003B40A9"/>
    <w:rsid w:val="00466ADC"/>
    <w:rsid w:val="004A5D29"/>
    <w:rsid w:val="00512B7D"/>
    <w:rsid w:val="00570C95"/>
    <w:rsid w:val="00581A3E"/>
    <w:rsid w:val="00590F82"/>
    <w:rsid w:val="005925DE"/>
    <w:rsid w:val="00593F93"/>
    <w:rsid w:val="005E286F"/>
    <w:rsid w:val="006221CC"/>
    <w:rsid w:val="006257CF"/>
    <w:rsid w:val="006402B4"/>
    <w:rsid w:val="00645E67"/>
    <w:rsid w:val="00657C43"/>
    <w:rsid w:val="00685117"/>
    <w:rsid w:val="006A7B10"/>
    <w:rsid w:val="006D7214"/>
    <w:rsid w:val="006F3CA8"/>
    <w:rsid w:val="00727BA8"/>
    <w:rsid w:val="00730198"/>
    <w:rsid w:val="00733559"/>
    <w:rsid w:val="007D040A"/>
    <w:rsid w:val="008B516F"/>
    <w:rsid w:val="008D134F"/>
    <w:rsid w:val="008D487C"/>
    <w:rsid w:val="00903F2E"/>
    <w:rsid w:val="009269A6"/>
    <w:rsid w:val="009A0521"/>
    <w:rsid w:val="009D12DD"/>
    <w:rsid w:val="009D42BA"/>
    <w:rsid w:val="009E335E"/>
    <w:rsid w:val="009E7C5F"/>
    <w:rsid w:val="00A50744"/>
    <w:rsid w:val="00A50E2C"/>
    <w:rsid w:val="00A70CA7"/>
    <w:rsid w:val="00AB71AE"/>
    <w:rsid w:val="00AC17C4"/>
    <w:rsid w:val="00AE7C80"/>
    <w:rsid w:val="00B00C7C"/>
    <w:rsid w:val="00B051BC"/>
    <w:rsid w:val="00B665F4"/>
    <w:rsid w:val="00B66873"/>
    <w:rsid w:val="00BA52D0"/>
    <w:rsid w:val="00BA6A97"/>
    <w:rsid w:val="00BD10F1"/>
    <w:rsid w:val="00C943DB"/>
    <w:rsid w:val="00C9530B"/>
    <w:rsid w:val="00CD7199"/>
    <w:rsid w:val="00D03B6A"/>
    <w:rsid w:val="00D10404"/>
    <w:rsid w:val="00D259B8"/>
    <w:rsid w:val="00D263CB"/>
    <w:rsid w:val="00D33BD3"/>
    <w:rsid w:val="00D7353B"/>
    <w:rsid w:val="00D74FBF"/>
    <w:rsid w:val="00DC3B38"/>
    <w:rsid w:val="00E43009"/>
    <w:rsid w:val="00E91878"/>
    <w:rsid w:val="00EA249B"/>
    <w:rsid w:val="00EC78CE"/>
    <w:rsid w:val="00ED5D3C"/>
    <w:rsid w:val="00EF18F9"/>
    <w:rsid w:val="00F01CE7"/>
    <w:rsid w:val="00F51943"/>
    <w:rsid w:val="00F66FCC"/>
    <w:rsid w:val="00F82F73"/>
    <w:rsid w:val="00FB6843"/>
    <w:rsid w:val="00FE26C8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58598"/>
  <w15:docId w15:val="{7A9E5511-DC4E-43A1-946D-EC2AD18B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53B"/>
    <w:rPr>
      <w:sz w:val="24"/>
      <w:szCs w:val="24"/>
    </w:rPr>
  </w:style>
  <w:style w:type="paragraph" w:styleId="Rubrik1">
    <w:name w:val="heading 1"/>
    <w:basedOn w:val="Normal"/>
    <w:next w:val="Normal"/>
    <w:qFormat/>
    <w:rsid w:val="00F66F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66FCC"/>
    <w:pPr>
      <w:keepNext/>
      <w:spacing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F66FCC"/>
    <w:pPr>
      <w:keepNext/>
      <w:spacing w:after="60"/>
      <w:outlineLvl w:val="2"/>
    </w:pPr>
    <w:rPr>
      <w:rFonts w:ascii="Arial" w:hAnsi="Arial" w:cs="Arial"/>
      <w:b/>
      <w:bCs/>
      <w:i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B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C3B38"/>
    <w:rPr>
      <w:sz w:val="24"/>
      <w:szCs w:val="24"/>
    </w:rPr>
  </w:style>
  <w:style w:type="paragraph" w:styleId="Sidfot">
    <w:name w:val="footer"/>
    <w:basedOn w:val="Normal"/>
    <w:rsid w:val="00F66FCC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Datumadressrader">
    <w:name w:val="Datum/adressrader"/>
    <w:basedOn w:val="Normal"/>
    <w:rsid w:val="00F66FCC"/>
    <w:pPr>
      <w:tabs>
        <w:tab w:val="left" w:pos="6521"/>
      </w:tabs>
    </w:pPr>
  </w:style>
  <w:style w:type="paragraph" w:customStyle="1" w:styleId="Brevtext">
    <w:name w:val="Brevtext"/>
    <w:basedOn w:val="Normal"/>
    <w:rsid w:val="00F66FCC"/>
    <w:pPr>
      <w:spacing w:after="120" w:line="300" w:lineRule="exac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81A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81A3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66873"/>
    <w:rPr>
      <w:sz w:val="24"/>
      <w:szCs w:val="24"/>
    </w:rPr>
  </w:style>
  <w:style w:type="character" w:styleId="Hyperlnk">
    <w:name w:val="Hyperlink"/>
    <w:uiPriority w:val="99"/>
    <w:unhideWhenUsed/>
    <w:rsid w:val="00AB7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%20Bager\AppData\Roaming\Microsoft\Templates\&#214;sterg&#246;tland%2013-05-2019\Brev%20-%20svart-vit%20-%20&#214;sterg&#246;tla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- svart-vit - Östergötland.dotx</Template>
  <TotalTime>0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Bager</dc:creator>
  <cp:lastModifiedBy>Marie Bager</cp:lastModifiedBy>
  <cp:revision>4</cp:revision>
  <cp:lastPrinted>2021-07-07T14:41:00Z</cp:lastPrinted>
  <dcterms:created xsi:type="dcterms:W3CDTF">2024-03-14T10:48:00Z</dcterms:created>
  <dcterms:modified xsi:type="dcterms:W3CDTF">2024-03-14T10:50:00Z</dcterms:modified>
</cp:coreProperties>
</file>