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D8761" w14:textId="04DF20F6" w:rsidR="00B35C4A" w:rsidRDefault="00300B96" w:rsidP="00300B96">
      <w:pPr>
        <w:jc w:val="center"/>
        <w:rPr>
          <w:sz w:val="48"/>
          <w:szCs w:val="48"/>
        </w:rPr>
      </w:pPr>
      <w:r w:rsidRPr="00300B96">
        <w:rPr>
          <w:sz w:val="48"/>
          <w:szCs w:val="48"/>
        </w:rPr>
        <w:t xml:space="preserve">Välkomna till Neuro Malmös </w:t>
      </w:r>
    </w:p>
    <w:p w14:paraId="11B3667D" w14:textId="2D5BD02C" w:rsidR="00300B96" w:rsidRPr="00300B96" w:rsidRDefault="007A6157" w:rsidP="00300B96">
      <w:pPr>
        <w:jc w:val="center"/>
        <w:rPr>
          <w:sz w:val="48"/>
          <w:szCs w:val="48"/>
        </w:rPr>
      </w:pPr>
      <w:r>
        <w:rPr>
          <w:sz w:val="48"/>
          <w:szCs w:val="48"/>
        </w:rPr>
        <w:t>b</w:t>
      </w:r>
      <w:r w:rsidR="00300B96" w:rsidRPr="00300B96">
        <w:rPr>
          <w:sz w:val="48"/>
          <w:szCs w:val="48"/>
        </w:rPr>
        <w:t xml:space="preserve">assängträning </w:t>
      </w:r>
    </w:p>
    <w:p w14:paraId="7AEE2E59" w14:textId="7DCE7712" w:rsidR="00300B96" w:rsidRDefault="00263FCE" w:rsidP="00300B9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604765" wp14:editId="59248725">
            <wp:simplePos x="0" y="0"/>
            <wp:positionH relativeFrom="column">
              <wp:posOffset>4064953</wp:posOffset>
            </wp:positionH>
            <wp:positionV relativeFrom="paragraph">
              <wp:posOffset>53657</wp:posOffset>
            </wp:positionV>
            <wp:extent cx="2709051" cy="2031788"/>
            <wp:effectExtent l="0" t="4128" r="0" b="0"/>
            <wp:wrapNone/>
            <wp:docPr id="2" name="Bildobjekt 2" descr="C:\Users\carnil23\AppData\Local\Microsoft\Windows\INetCache\Content.Word\2020-02-03 21.00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nil23\AppData\Local\Microsoft\Windows\INetCache\Content.Word\2020-02-03 21.00.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09051" cy="203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F8E92" w14:textId="63E0E17A" w:rsidR="00300B96" w:rsidRPr="00300B96" w:rsidRDefault="00300B96" w:rsidP="00300B96">
      <w:pPr>
        <w:rPr>
          <w:sz w:val="32"/>
          <w:szCs w:val="32"/>
        </w:rPr>
      </w:pPr>
      <w:r w:rsidRPr="00300B96">
        <w:rPr>
          <w:b/>
          <w:sz w:val="32"/>
          <w:szCs w:val="32"/>
        </w:rPr>
        <w:t>Var:</w:t>
      </w:r>
      <w:r w:rsidRPr="00300B96">
        <w:rPr>
          <w:sz w:val="32"/>
          <w:szCs w:val="32"/>
        </w:rPr>
        <w:t xml:space="preserve"> varmvattenbassäng </w:t>
      </w:r>
      <w:proofErr w:type="spellStart"/>
      <w:r w:rsidR="00C71885">
        <w:rPr>
          <w:sz w:val="32"/>
          <w:szCs w:val="32"/>
        </w:rPr>
        <w:t>Trampoolin</w:t>
      </w:r>
      <w:proofErr w:type="spellEnd"/>
      <w:r w:rsidR="00C71885">
        <w:rPr>
          <w:sz w:val="32"/>
          <w:szCs w:val="32"/>
        </w:rPr>
        <w:t>/</w:t>
      </w:r>
      <w:r w:rsidRPr="00300B96">
        <w:rPr>
          <w:sz w:val="32"/>
          <w:szCs w:val="32"/>
        </w:rPr>
        <w:t xml:space="preserve">Friskis &amp; Svettis </w:t>
      </w:r>
      <w:r w:rsidR="00B35C4A">
        <w:rPr>
          <w:sz w:val="32"/>
          <w:szCs w:val="32"/>
        </w:rPr>
        <w:t xml:space="preserve">                           </w:t>
      </w:r>
      <w:r w:rsidRPr="00300B96">
        <w:rPr>
          <w:sz w:val="32"/>
          <w:szCs w:val="32"/>
        </w:rPr>
        <w:t>Parkmöllan, Barkgatan 24, Malmö</w:t>
      </w:r>
      <w:r>
        <w:rPr>
          <w:sz w:val="32"/>
          <w:szCs w:val="32"/>
        </w:rPr>
        <w:t xml:space="preserve"> (hiss</w:t>
      </w:r>
      <w:r w:rsidR="00B35C4A">
        <w:rPr>
          <w:sz w:val="32"/>
          <w:szCs w:val="32"/>
        </w:rPr>
        <w:t xml:space="preserve"> </w:t>
      </w:r>
      <w:r>
        <w:rPr>
          <w:sz w:val="32"/>
          <w:szCs w:val="32"/>
        </w:rPr>
        <w:t>Friisgatan</w:t>
      </w:r>
      <w:r w:rsidR="006360DC">
        <w:rPr>
          <w:sz w:val="32"/>
          <w:szCs w:val="32"/>
        </w:rPr>
        <w:t xml:space="preserve"> </w:t>
      </w:r>
      <w:r w:rsidR="0069466B">
        <w:rPr>
          <w:sz w:val="32"/>
          <w:szCs w:val="32"/>
        </w:rPr>
        <w:t>45</w:t>
      </w:r>
      <w:r>
        <w:rPr>
          <w:sz w:val="32"/>
          <w:szCs w:val="32"/>
        </w:rPr>
        <w:t>)</w:t>
      </w:r>
      <w:r w:rsidR="005970CA">
        <w:rPr>
          <w:sz w:val="32"/>
          <w:szCs w:val="32"/>
        </w:rPr>
        <w:t>.</w:t>
      </w:r>
    </w:p>
    <w:p w14:paraId="14BD439E" w14:textId="094DBFEE" w:rsidR="00300B96" w:rsidRPr="00300B96" w:rsidRDefault="00300B96" w:rsidP="00300B96">
      <w:pPr>
        <w:rPr>
          <w:sz w:val="32"/>
          <w:szCs w:val="32"/>
        </w:rPr>
      </w:pPr>
      <w:r w:rsidRPr="00300B96">
        <w:rPr>
          <w:b/>
          <w:sz w:val="32"/>
          <w:szCs w:val="32"/>
        </w:rPr>
        <w:t>När:</w:t>
      </w:r>
      <w:r w:rsidRPr="00300B96">
        <w:rPr>
          <w:sz w:val="32"/>
          <w:szCs w:val="32"/>
        </w:rPr>
        <w:t xml:space="preserve"> onsdagar kl</w:t>
      </w:r>
      <w:r w:rsidR="005970CA">
        <w:rPr>
          <w:sz w:val="32"/>
          <w:szCs w:val="32"/>
        </w:rPr>
        <w:t>ockan</w:t>
      </w:r>
      <w:r w:rsidRPr="00300B96">
        <w:rPr>
          <w:sz w:val="32"/>
          <w:szCs w:val="32"/>
        </w:rPr>
        <w:t xml:space="preserve"> 12:30-13:30</w:t>
      </w:r>
      <w:r w:rsidR="007A6157">
        <w:rPr>
          <w:sz w:val="32"/>
          <w:szCs w:val="32"/>
        </w:rPr>
        <w:t xml:space="preserve"> eller måndagar                        klockan 17:00-18:00.</w:t>
      </w:r>
      <w:r w:rsidR="00B35C4A">
        <w:rPr>
          <w:sz w:val="32"/>
          <w:szCs w:val="32"/>
        </w:rPr>
        <w:t xml:space="preserve">                                 </w:t>
      </w:r>
    </w:p>
    <w:p w14:paraId="3BD7D04D" w14:textId="4D2A1DE2" w:rsidR="00300B96" w:rsidRPr="00300B96" w:rsidRDefault="00300B96" w:rsidP="00300B96">
      <w:pPr>
        <w:rPr>
          <w:sz w:val="32"/>
          <w:szCs w:val="32"/>
        </w:rPr>
      </w:pPr>
      <w:r w:rsidRPr="00300B96">
        <w:rPr>
          <w:b/>
          <w:sz w:val="32"/>
          <w:szCs w:val="32"/>
        </w:rPr>
        <w:t>Hur:</w:t>
      </w:r>
      <w:r w:rsidRPr="00300B96">
        <w:rPr>
          <w:sz w:val="32"/>
          <w:szCs w:val="32"/>
        </w:rPr>
        <w:t xml:space="preserve"> </w:t>
      </w:r>
      <w:r w:rsidR="007A6157">
        <w:rPr>
          <w:sz w:val="32"/>
          <w:szCs w:val="32"/>
        </w:rPr>
        <w:t xml:space="preserve">Våra erfarna ledare håller ett roligt </w:t>
      </w:r>
      <w:r w:rsidRPr="00300B96">
        <w:rPr>
          <w:sz w:val="32"/>
          <w:szCs w:val="32"/>
        </w:rPr>
        <w:t>grupp</w:t>
      </w:r>
      <w:r w:rsidR="007A6157">
        <w:rPr>
          <w:sz w:val="32"/>
          <w:szCs w:val="32"/>
        </w:rPr>
        <w:t xml:space="preserve">-                    </w:t>
      </w:r>
      <w:r w:rsidRPr="00300B96">
        <w:rPr>
          <w:sz w:val="32"/>
          <w:szCs w:val="32"/>
        </w:rPr>
        <w:t>träningspass</w:t>
      </w:r>
      <w:r w:rsidR="007A6157">
        <w:rPr>
          <w:sz w:val="32"/>
          <w:szCs w:val="32"/>
        </w:rPr>
        <w:t xml:space="preserve"> </w:t>
      </w:r>
      <w:r w:rsidRPr="00300B96">
        <w:rPr>
          <w:sz w:val="32"/>
          <w:szCs w:val="32"/>
        </w:rPr>
        <w:t>till medryckande musik i varmvatten</w:t>
      </w:r>
      <w:r w:rsidR="007A6157">
        <w:rPr>
          <w:sz w:val="32"/>
          <w:szCs w:val="32"/>
        </w:rPr>
        <w:t xml:space="preserve">-                     </w:t>
      </w:r>
      <w:r w:rsidR="005970CA">
        <w:rPr>
          <w:sz w:val="32"/>
          <w:szCs w:val="32"/>
        </w:rPr>
        <w:t>bassäng</w:t>
      </w:r>
      <w:r w:rsidRPr="00300B96">
        <w:rPr>
          <w:sz w:val="32"/>
          <w:szCs w:val="32"/>
        </w:rPr>
        <w:t>.</w:t>
      </w:r>
      <w:r w:rsidR="00B35C4A">
        <w:rPr>
          <w:sz w:val="32"/>
          <w:szCs w:val="32"/>
        </w:rPr>
        <w:t xml:space="preserve"> </w:t>
      </w:r>
      <w:r w:rsidRPr="00300B96">
        <w:rPr>
          <w:sz w:val="32"/>
          <w:szCs w:val="32"/>
        </w:rPr>
        <w:t>Rörelserna kan anpassas efter dina</w:t>
      </w:r>
      <w:r w:rsidR="007A6157">
        <w:rPr>
          <w:sz w:val="32"/>
          <w:szCs w:val="32"/>
        </w:rPr>
        <w:t xml:space="preserve">                        </w:t>
      </w:r>
      <w:r w:rsidRPr="00300B96">
        <w:rPr>
          <w:sz w:val="32"/>
          <w:szCs w:val="32"/>
        </w:rPr>
        <w:t xml:space="preserve"> förutsättningar. </w:t>
      </w:r>
      <w:bookmarkStart w:id="0" w:name="_GoBack"/>
      <w:bookmarkEnd w:id="0"/>
    </w:p>
    <w:p w14:paraId="1AB69294" w14:textId="265CF624" w:rsidR="00F840F8" w:rsidRDefault="00300B96" w:rsidP="00300B96">
      <w:pPr>
        <w:rPr>
          <w:sz w:val="32"/>
          <w:szCs w:val="32"/>
        </w:rPr>
      </w:pPr>
      <w:r w:rsidRPr="00300B96">
        <w:rPr>
          <w:b/>
          <w:sz w:val="32"/>
          <w:szCs w:val="32"/>
        </w:rPr>
        <w:t>Kostnad:</w:t>
      </w:r>
      <w:r w:rsidRPr="00300B96">
        <w:rPr>
          <w:sz w:val="32"/>
          <w:szCs w:val="32"/>
        </w:rPr>
        <w:t xml:space="preserve"> Neuro Malmös medlemmar betalar </w:t>
      </w:r>
      <w:r w:rsidR="005A02A2">
        <w:rPr>
          <w:sz w:val="32"/>
          <w:szCs w:val="32"/>
        </w:rPr>
        <w:t>280</w:t>
      </w:r>
      <w:r w:rsidRPr="00300B96">
        <w:rPr>
          <w:sz w:val="32"/>
          <w:szCs w:val="32"/>
        </w:rPr>
        <w:t xml:space="preserve"> kronor för </w:t>
      </w:r>
      <w:r w:rsidR="00F840F8">
        <w:rPr>
          <w:sz w:val="32"/>
          <w:szCs w:val="32"/>
        </w:rPr>
        <w:t xml:space="preserve">8 </w:t>
      </w:r>
      <w:r w:rsidR="005970CA">
        <w:rPr>
          <w:sz w:val="32"/>
          <w:szCs w:val="32"/>
        </w:rPr>
        <w:t xml:space="preserve">gånger. </w:t>
      </w:r>
      <w:r w:rsidR="00F840F8">
        <w:rPr>
          <w:sz w:val="32"/>
          <w:szCs w:val="32"/>
        </w:rPr>
        <w:t xml:space="preserve">Bg. </w:t>
      </w:r>
      <w:proofErr w:type="gramStart"/>
      <w:r w:rsidR="00F840F8">
        <w:rPr>
          <w:sz w:val="32"/>
          <w:szCs w:val="32"/>
        </w:rPr>
        <w:t>273-2816</w:t>
      </w:r>
      <w:proofErr w:type="gramEnd"/>
      <w:r w:rsidR="00F840F8">
        <w:rPr>
          <w:sz w:val="32"/>
          <w:szCs w:val="32"/>
        </w:rPr>
        <w:t xml:space="preserve"> eller </w:t>
      </w:r>
      <w:proofErr w:type="spellStart"/>
      <w:r w:rsidR="00F840F8">
        <w:rPr>
          <w:sz w:val="32"/>
          <w:szCs w:val="32"/>
        </w:rPr>
        <w:t>Swish</w:t>
      </w:r>
      <w:proofErr w:type="spellEnd"/>
      <w:r w:rsidR="00F840F8">
        <w:rPr>
          <w:sz w:val="32"/>
          <w:szCs w:val="32"/>
        </w:rPr>
        <w:t xml:space="preserve"> 123 344 49 57. Ange ”bassäng” och namn.</w:t>
      </w:r>
    </w:p>
    <w:p w14:paraId="17E76098" w14:textId="00C6A023" w:rsidR="00B35C4A" w:rsidRDefault="006363E9" w:rsidP="00300B96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7351480" wp14:editId="05F540F0">
            <wp:simplePos x="0" y="0"/>
            <wp:positionH relativeFrom="column">
              <wp:posOffset>803275</wp:posOffset>
            </wp:positionH>
            <wp:positionV relativeFrom="paragraph">
              <wp:posOffset>93981</wp:posOffset>
            </wp:positionV>
            <wp:extent cx="2305637" cy="1729013"/>
            <wp:effectExtent l="2540" t="0" r="2540" b="2540"/>
            <wp:wrapNone/>
            <wp:docPr id="3" name="Bildobjekt 3" descr="C:\Users\carnil23\AppData\Local\Microsoft\Windows\INetCache\Content.Word\2020-02-03 21.00.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nil23\AppData\Local\Microsoft\Windows\INetCache\Content.Word\2020-02-03 21.00.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5637" cy="172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B880E2" wp14:editId="7185C176">
            <wp:simplePos x="0" y="0"/>
            <wp:positionH relativeFrom="column">
              <wp:posOffset>2659106</wp:posOffset>
            </wp:positionH>
            <wp:positionV relativeFrom="paragraph">
              <wp:posOffset>82863</wp:posOffset>
            </wp:positionV>
            <wp:extent cx="2297940" cy="1723352"/>
            <wp:effectExtent l="1587" t="0" r="9208" b="9207"/>
            <wp:wrapNone/>
            <wp:docPr id="4" name="Bildobjekt 4" descr="C:\Users\carnil23\AppData\Local\Microsoft\Windows\INetCache\Content.Word\2020-02-03 20.59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nil23\AppData\Local\Microsoft\Windows\INetCache\Content.Word\2020-02-03 20.59.3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4986" cy="172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156C2" w14:textId="78521A44" w:rsidR="00B35C4A" w:rsidRDefault="00B35C4A" w:rsidP="00300B96">
      <w:pPr>
        <w:rPr>
          <w:sz w:val="32"/>
          <w:szCs w:val="32"/>
        </w:rPr>
      </w:pPr>
    </w:p>
    <w:p w14:paraId="311FD7FF" w14:textId="5A5B943E" w:rsidR="00B35C4A" w:rsidRDefault="00B35C4A" w:rsidP="00300B96">
      <w:pPr>
        <w:rPr>
          <w:sz w:val="32"/>
          <w:szCs w:val="32"/>
        </w:rPr>
      </w:pPr>
    </w:p>
    <w:p w14:paraId="0E145581" w14:textId="7F9B63D0" w:rsidR="00B35C4A" w:rsidRPr="006363E9" w:rsidRDefault="006363E9" w:rsidP="006363E9">
      <w:pPr>
        <w:ind w:left="7390"/>
        <w:rPr>
          <w:sz w:val="20"/>
          <w:szCs w:val="20"/>
        </w:rPr>
      </w:pPr>
      <w:r w:rsidRPr="006363E9">
        <w:rPr>
          <w:sz w:val="20"/>
          <w:szCs w:val="20"/>
        </w:rPr>
        <w:t>Trappa alternativt lift för att ta dig ner i bassängen</w:t>
      </w:r>
      <w:r>
        <w:rPr>
          <w:sz w:val="20"/>
          <w:szCs w:val="20"/>
        </w:rPr>
        <w:t>. Egen rollator eller rullstol får tas med in i simhallen</w:t>
      </w:r>
      <w:r w:rsidRPr="006363E9">
        <w:rPr>
          <w:sz w:val="20"/>
          <w:szCs w:val="20"/>
        </w:rPr>
        <w:tab/>
      </w:r>
    </w:p>
    <w:p w14:paraId="111126AF" w14:textId="4739F3B1" w:rsidR="0041175C" w:rsidRDefault="00300B96" w:rsidP="00C71885">
      <w:pPr>
        <w:rPr>
          <w:sz w:val="32"/>
          <w:szCs w:val="32"/>
        </w:rPr>
      </w:pPr>
      <w:r w:rsidRPr="00300B96">
        <w:rPr>
          <w:b/>
          <w:sz w:val="32"/>
          <w:szCs w:val="32"/>
        </w:rPr>
        <w:t>Anmälan</w:t>
      </w:r>
      <w:r w:rsidRPr="00300B96">
        <w:rPr>
          <w:sz w:val="32"/>
          <w:szCs w:val="32"/>
        </w:rPr>
        <w:t xml:space="preserve"> görs till </w:t>
      </w:r>
      <w:r w:rsidR="0069466B">
        <w:rPr>
          <w:sz w:val="32"/>
          <w:szCs w:val="32"/>
        </w:rPr>
        <w:t xml:space="preserve">Neuro Malmös </w:t>
      </w:r>
      <w:r w:rsidRPr="00300B96">
        <w:rPr>
          <w:sz w:val="32"/>
          <w:szCs w:val="32"/>
        </w:rPr>
        <w:t xml:space="preserve">kansli på </w:t>
      </w:r>
      <w:hyperlink r:id="rId14" w:history="1">
        <w:r w:rsidR="007107DE" w:rsidRPr="004874F6">
          <w:rPr>
            <w:rStyle w:val="Hyperlnk"/>
            <w:sz w:val="32"/>
            <w:szCs w:val="32"/>
          </w:rPr>
          <w:t>malmo@neuro.se</w:t>
        </w:r>
      </w:hyperlink>
      <w:r w:rsidR="00725F50">
        <w:rPr>
          <w:sz w:val="32"/>
          <w:szCs w:val="32"/>
        </w:rPr>
        <w:t xml:space="preserve"> eller </w:t>
      </w:r>
      <w:r w:rsidRPr="00300B96">
        <w:rPr>
          <w:sz w:val="32"/>
          <w:szCs w:val="32"/>
        </w:rPr>
        <w:t>040-12 59 59</w:t>
      </w:r>
      <w:r w:rsidR="00C71885">
        <w:rPr>
          <w:sz w:val="32"/>
          <w:szCs w:val="32"/>
        </w:rPr>
        <w:t>. Först till kvarn…vi anpassar antalet platser efter pandemiläget. Hör gärna av dig till oss vid frågor.</w:t>
      </w:r>
    </w:p>
    <w:sectPr w:rsidR="0041175C" w:rsidSect="001A346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440" w:bottom="1418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B2DE4" w14:textId="77777777" w:rsidR="00721FD0" w:rsidRDefault="00721FD0" w:rsidP="00147D9D">
      <w:pPr>
        <w:spacing w:after="0" w:line="240" w:lineRule="auto"/>
      </w:pPr>
      <w:r>
        <w:separator/>
      </w:r>
    </w:p>
  </w:endnote>
  <w:endnote w:type="continuationSeparator" w:id="0">
    <w:p w14:paraId="3BE4FFB5" w14:textId="77777777" w:rsidR="00721FD0" w:rsidRDefault="00721FD0" w:rsidP="0014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ED2F5" w14:textId="77777777" w:rsidR="00B10B79" w:rsidRDefault="00B10B7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63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  <w:gridCol w:w="2269"/>
      <w:gridCol w:w="2268"/>
      <w:gridCol w:w="2693"/>
      <w:gridCol w:w="2410"/>
      <w:gridCol w:w="425"/>
    </w:tblGrid>
    <w:tr w:rsidR="0061640D" w:rsidRPr="0061640D" w14:paraId="215EDD0B" w14:textId="77777777" w:rsidTr="0061640D">
      <w:tc>
        <w:tcPr>
          <w:tcW w:w="10632" w:type="dxa"/>
          <w:gridSpan w:val="6"/>
          <w:tcBorders>
            <w:top w:val="single" w:sz="4" w:space="0" w:color="auto"/>
          </w:tcBorders>
        </w:tcPr>
        <w:p w14:paraId="3E2EB83D" w14:textId="77777777" w:rsidR="0061640D" w:rsidRPr="0061640D" w:rsidRDefault="0061640D" w:rsidP="00B86D0D">
          <w:pPr>
            <w:pStyle w:val="Sidfot"/>
            <w:tabs>
              <w:tab w:val="clear" w:pos="4513"/>
              <w:tab w:val="clear" w:pos="9026"/>
              <w:tab w:val="left" w:pos="2268"/>
              <w:tab w:val="left" w:pos="4536"/>
              <w:tab w:val="left" w:pos="6804"/>
            </w:tabs>
            <w:ind w:right="-613"/>
            <w:rPr>
              <w:rFonts w:ascii="Verdana" w:hAnsi="Verdana" w:cs="Courier New"/>
              <w:b/>
              <w:sz w:val="14"/>
              <w:szCs w:val="16"/>
              <w:lang w:val="en-GB"/>
            </w:rPr>
          </w:pPr>
        </w:p>
      </w:tc>
    </w:tr>
    <w:tr w:rsidR="002F134F" w:rsidRPr="0061640D" w14:paraId="70DCA435" w14:textId="77777777" w:rsidTr="0061640D">
      <w:trPr>
        <w:gridBefore w:val="1"/>
        <w:gridAfter w:val="1"/>
        <w:wBefore w:w="567" w:type="dxa"/>
        <w:wAfter w:w="425" w:type="dxa"/>
      </w:trPr>
      <w:tc>
        <w:tcPr>
          <w:tcW w:w="2269" w:type="dxa"/>
        </w:tcPr>
        <w:p w14:paraId="4F52C384" w14:textId="77777777" w:rsidR="002F134F" w:rsidRPr="002F134F" w:rsidRDefault="002F134F" w:rsidP="00B86D0D">
          <w:pPr>
            <w:pStyle w:val="Sidfot"/>
            <w:tabs>
              <w:tab w:val="clear" w:pos="4513"/>
              <w:tab w:val="clear" w:pos="9026"/>
              <w:tab w:val="left" w:pos="2268"/>
              <w:tab w:val="left" w:pos="4536"/>
              <w:tab w:val="left" w:pos="6804"/>
            </w:tabs>
            <w:ind w:right="-613"/>
            <w:rPr>
              <w:rFonts w:ascii="Verdana" w:hAnsi="Verdana" w:cs="Courier New"/>
              <w:b/>
              <w:sz w:val="14"/>
              <w:szCs w:val="16"/>
            </w:rPr>
          </w:pPr>
        </w:p>
      </w:tc>
      <w:tc>
        <w:tcPr>
          <w:tcW w:w="2268" w:type="dxa"/>
        </w:tcPr>
        <w:p w14:paraId="35237499" w14:textId="77777777" w:rsidR="002F134F" w:rsidRPr="002F134F" w:rsidRDefault="002F134F" w:rsidP="00B86D0D">
          <w:pPr>
            <w:pStyle w:val="Sidfot"/>
            <w:tabs>
              <w:tab w:val="clear" w:pos="4513"/>
              <w:tab w:val="clear" w:pos="9026"/>
              <w:tab w:val="left" w:pos="2268"/>
              <w:tab w:val="left" w:pos="4536"/>
              <w:tab w:val="left" w:pos="6804"/>
            </w:tabs>
            <w:ind w:right="-613"/>
            <w:rPr>
              <w:rFonts w:ascii="Verdana" w:hAnsi="Verdana" w:cs="Courier New"/>
              <w:sz w:val="14"/>
              <w:szCs w:val="16"/>
            </w:rPr>
          </w:pPr>
        </w:p>
      </w:tc>
      <w:tc>
        <w:tcPr>
          <w:tcW w:w="2693" w:type="dxa"/>
        </w:tcPr>
        <w:p w14:paraId="2C3CDCA9" w14:textId="77777777" w:rsidR="0061640D" w:rsidRPr="0061640D" w:rsidRDefault="0061640D" w:rsidP="0061640D">
          <w:pPr>
            <w:pStyle w:val="Sidfot"/>
            <w:tabs>
              <w:tab w:val="clear" w:pos="4513"/>
              <w:tab w:val="clear" w:pos="9026"/>
              <w:tab w:val="left" w:pos="2268"/>
              <w:tab w:val="left" w:pos="4536"/>
              <w:tab w:val="left" w:pos="6804"/>
            </w:tabs>
            <w:ind w:right="-613"/>
            <w:rPr>
              <w:rFonts w:ascii="Verdana" w:hAnsi="Verdana" w:cs="Courier New"/>
              <w:sz w:val="14"/>
              <w:szCs w:val="16"/>
            </w:rPr>
          </w:pPr>
        </w:p>
      </w:tc>
      <w:tc>
        <w:tcPr>
          <w:tcW w:w="2410" w:type="dxa"/>
        </w:tcPr>
        <w:p w14:paraId="35EA1962" w14:textId="77777777" w:rsidR="0061640D" w:rsidRPr="0061640D" w:rsidRDefault="0061640D" w:rsidP="00B86D0D">
          <w:pPr>
            <w:pStyle w:val="Sidfot"/>
            <w:tabs>
              <w:tab w:val="clear" w:pos="4513"/>
              <w:tab w:val="clear" w:pos="9026"/>
              <w:tab w:val="left" w:pos="2268"/>
              <w:tab w:val="left" w:pos="4536"/>
              <w:tab w:val="left" w:pos="6804"/>
            </w:tabs>
            <w:ind w:right="-613"/>
            <w:rPr>
              <w:rFonts w:ascii="Verdana" w:hAnsi="Verdana" w:cs="Courier New"/>
              <w:b/>
              <w:sz w:val="14"/>
              <w:szCs w:val="16"/>
              <w:lang w:val="en-GB"/>
            </w:rPr>
          </w:pPr>
        </w:p>
      </w:tc>
    </w:tr>
  </w:tbl>
  <w:p w14:paraId="5B947CC3" w14:textId="77777777" w:rsidR="000916D3" w:rsidRPr="00490EC7" w:rsidRDefault="000916D3" w:rsidP="00C3340D">
    <w:pPr>
      <w:pStyle w:val="Sidfot"/>
      <w:tabs>
        <w:tab w:val="clear" w:pos="4513"/>
        <w:tab w:val="left" w:pos="2268"/>
        <w:tab w:val="left" w:pos="4536"/>
        <w:tab w:val="left" w:pos="6804"/>
      </w:tabs>
      <w:rPr>
        <w:rFonts w:ascii="Verdana" w:hAnsi="Verdana" w:cs="Courier New"/>
        <w:sz w:val="16"/>
        <w:szCs w:val="16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20F9F" w14:textId="77777777" w:rsidR="00B10B79" w:rsidRDefault="00B10B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53DDB" w14:textId="77777777" w:rsidR="00721FD0" w:rsidRDefault="00721FD0" w:rsidP="00147D9D">
      <w:pPr>
        <w:spacing w:after="0" w:line="240" w:lineRule="auto"/>
      </w:pPr>
      <w:r>
        <w:separator/>
      </w:r>
    </w:p>
  </w:footnote>
  <w:footnote w:type="continuationSeparator" w:id="0">
    <w:p w14:paraId="4EA971ED" w14:textId="77777777" w:rsidR="00721FD0" w:rsidRDefault="00721FD0" w:rsidP="0014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5C03C" w14:textId="77777777" w:rsidR="000916D3" w:rsidRDefault="00C71885">
    <w:pPr>
      <w:pStyle w:val="Sidhuvud"/>
    </w:pPr>
    <w:r>
      <w:rPr>
        <w:noProof/>
        <w:lang w:eastAsia="sv-SE"/>
      </w:rPr>
      <w:pict w14:anchorId="21C8A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87844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Neur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20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"/>
      <w:gridCol w:w="3005"/>
      <w:gridCol w:w="3005"/>
      <w:gridCol w:w="3006"/>
      <w:gridCol w:w="623"/>
    </w:tblGrid>
    <w:tr w:rsidR="002F134F" w:rsidRPr="002F134F" w14:paraId="7CE2D8CC" w14:textId="77777777" w:rsidTr="002F134F">
      <w:trPr>
        <w:gridBefore w:val="1"/>
        <w:gridAfter w:val="1"/>
        <w:wBefore w:w="567" w:type="dxa"/>
        <w:wAfter w:w="623" w:type="dxa"/>
      </w:trPr>
      <w:tc>
        <w:tcPr>
          <w:tcW w:w="3005" w:type="dxa"/>
        </w:tcPr>
        <w:p w14:paraId="508451DE" w14:textId="77777777" w:rsidR="002F134F" w:rsidRPr="002F134F" w:rsidRDefault="00B52A52">
          <w:pPr>
            <w:pStyle w:val="Sidhuvud"/>
            <w:rPr>
              <w:rFonts w:ascii="Verdana" w:hAnsi="Verdana" w:cs="Courier New"/>
              <w:sz w:val="16"/>
              <w:szCs w:val="16"/>
            </w:rPr>
          </w:pPr>
          <w:r>
            <w:rPr>
              <w:noProof/>
              <w:lang w:eastAsia="sv-SE"/>
            </w:rPr>
            <w:drawing>
              <wp:inline distT="0" distB="0" distL="0" distR="0" wp14:anchorId="28B1F762" wp14:editId="4E6C3574">
                <wp:extent cx="1276350" cy="400050"/>
                <wp:effectExtent l="0" t="0" r="0" b="0"/>
                <wp:docPr id="1" name="Picture 1" descr="neuro_tagline_cmyk_Malmö_JLin_signa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uro_tagline_cmyk_Malmö_JLin_signa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7F459812" w14:textId="77777777" w:rsidR="002F134F" w:rsidRPr="002F134F" w:rsidRDefault="002F134F">
          <w:pPr>
            <w:pStyle w:val="Sidhuvud"/>
            <w:rPr>
              <w:rFonts w:ascii="Verdana" w:hAnsi="Verdana" w:cs="Courier New"/>
              <w:sz w:val="16"/>
              <w:szCs w:val="16"/>
            </w:rPr>
          </w:pPr>
        </w:p>
      </w:tc>
      <w:tc>
        <w:tcPr>
          <w:tcW w:w="3006" w:type="dxa"/>
        </w:tcPr>
        <w:p w14:paraId="2BE7F65B" w14:textId="77777777" w:rsidR="002F134F" w:rsidRPr="002F134F" w:rsidRDefault="002F134F" w:rsidP="0061640D">
          <w:pPr>
            <w:pStyle w:val="Sidhuvud"/>
            <w:jc w:val="right"/>
            <w:rPr>
              <w:rFonts w:ascii="Verdana" w:hAnsi="Verdana" w:cs="Courier New"/>
              <w:sz w:val="16"/>
              <w:szCs w:val="16"/>
            </w:rPr>
          </w:pPr>
        </w:p>
      </w:tc>
    </w:tr>
    <w:tr w:rsidR="002F134F" w:rsidRPr="002F134F" w14:paraId="1F74A4AC" w14:textId="77777777" w:rsidTr="002F134F">
      <w:tc>
        <w:tcPr>
          <w:tcW w:w="10206" w:type="dxa"/>
          <w:gridSpan w:val="5"/>
          <w:tcBorders>
            <w:bottom w:val="single" w:sz="4" w:space="0" w:color="auto"/>
          </w:tcBorders>
        </w:tcPr>
        <w:p w14:paraId="25A3FED9" w14:textId="77777777" w:rsidR="002F134F" w:rsidRPr="002F134F" w:rsidRDefault="002F134F">
          <w:pPr>
            <w:pStyle w:val="Sidhuvud"/>
            <w:rPr>
              <w:rFonts w:ascii="Verdana" w:hAnsi="Verdana" w:cs="Courier New"/>
              <w:sz w:val="16"/>
              <w:szCs w:val="16"/>
            </w:rPr>
          </w:pPr>
        </w:p>
      </w:tc>
    </w:tr>
  </w:tbl>
  <w:p w14:paraId="58DE2C28" w14:textId="77777777" w:rsidR="000916D3" w:rsidRPr="00ED7B05" w:rsidRDefault="00C71885" w:rsidP="002F134F">
    <w:pPr>
      <w:pStyle w:val="Sidhuvud"/>
      <w:rPr>
        <w:rFonts w:cs="Courier New"/>
        <w:sz w:val="16"/>
        <w:szCs w:val="16"/>
      </w:rPr>
    </w:pPr>
    <w:r>
      <w:rPr>
        <w:rFonts w:cs="Courier New"/>
        <w:noProof/>
        <w:sz w:val="16"/>
        <w:szCs w:val="16"/>
        <w:lang w:eastAsia="sv-SE"/>
      </w:rPr>
      <w:pict w14:anchorId="284B8E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87845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2" o:title="Neur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E9B4A" w14:textId="77777777" w:rsidR="000916D3" w:rsidRDefault="00C71885">
    <w:pPr>
      <w:pStyle w:val="Sidhuvud"/>
    </w:pPr>
    <w:r>
      <w:rPr>
        <w:noProof/>
        <w:lang w:eastAsia="sv-SE"/>
      </w:rPr>
      <w:pict w14:anchorId="75A9FC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87843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Neur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529B"/>
    <w:multiLevelType w:val="hybridMultilevel"/>
    <w:tmpl w:val="778A7CD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2D7181"/>
    <w:multiLevelType w:val="hybridMultilevel"/>
    <w:tmpl w:val="02364F8E"/>
    <w:lvl w:ilvl="0" w:tplc="F1F4A05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A52"/>
    <w:rsid w:val="000209C0"/>
    <w:rsid w:val="00032DBC"/>
    <w:rsid w:val="0006301F"/>
    <w:rsid w:val="000916D3"/>
    <w:rsid w:val="00147D9D"/>
    <w:rsid w:val="00197D75"/>
    <w:rsid w:val="001A3460"/>
    <w:rsid w:val="001C60F4"/>
    <w:rsid w:val="00200FA2"/>
    <w:rsid w:val="002259E3"/>
    <w:rsid w:val="00245330"/>
    <w:rsid w:val="00263FCE"/>
    <w:rsid w:val="002C6638"/>
    <w:rsid w:val="002E09F8"/>
    <w:rsid w:val="002F0106"/>
    <w:rsid w:val="002F134F"/>
    <w:rsid w:val="00300B96"/>
    <w:rsid w:val="00331A15"/>
    <w:rsid w:val="00360473"/>
    <w:rsid w:val="003B4960"/>
    <w:rsid w:val="004065C1"/>
    <w:rsid w:val="0041175C"/>
    <w:rsid w:val="004377EB"/>
    <w:rsid w:val="00462A13"/>
    <w:rsid w:val="00490EC7"/>
    <w:rsid w:val="004B08AE"/>
    <w:rsid w:val="00504B8E"/>
    <w:rsid w:val="0050530F"/>
    <w:rsid w:val="00520D7F"/>
    <w:rsid w:val="00521825"/>
    <w:rsid w:val="005970CA"/>
    <w:rsid w:val="005A02A2"/>
    <w:rsid w:val="005B114D"/>
    <w:rsid w:val="005F2335"/>
    <w:rsid w:val="0061640D"/>
    <w:rsid w:val="006360DC"/>
    <w:rsid w:val="006363E9"/>
    <w:rsid w:val="0069466B"/>
    <w:rsid w:val="006C3903"/>
    <w:rsid w:val="006C791A"/>
    <w:rsid w:val="006F6659"/>
    <w:rsid w:val="007107DE"/>
    <w:rsid w:val="00721FD0"/>
    <w:rsid w:val="00725F50"/>
    <w:rsid w:val="00777B34"/>
    <w:rsid w:val="007A6157"/>
    <w:rsid w:val="007B5AE3"/>
    <w:rsid w:val="007D1D7D"/>
    <w:rsid w:val="00805ACE"/>
    <w:rsid w:val="00816FCE"/>
    <w:rsid w:val="008529E2"/>
    <w:rsid w:val="0087043D"/>
    <w:rsid w:val="008A2AA4"/>
    <w:rsid w:val="008E46F5"/>
    <w:rsid w:val="00965F4E"/>
    <w:rsid w:val="00A419D0"/>
    <w:rsid w:val="00A579F8"/>
    <w:rsid w:val="00A62D40"/>
    <w:rsid w:val="00A72248"/>
    <w:rsid w:val="00AB33D3"/>
    <w:rsid w:val="00AC70BC"/>
    <w:rsid w:val="00B10B79"/>
    <w:rsid w:val="00B128C0"/>
    <w:rsid w:val="00B35C4A"/>
    <w:rsid w:val="00B474FF"/>
    <w:rsid w:val="00B52A52"/>
    <w:rsid w:val="00B86D0D"/>
    <w:rsid w:val="00BD6206"/>
    <w:rsid w:val="00C217BE"/>
    <w:rsid w:val="00C3340D"/>
    <w:rsid w:val="00C71885"/>
    <w:rsid w:val="00CD5056"/>
    <w:rsid w:val="00DF36AE"/>
    <w:rsid w:val="00E214EC"/>
    <w:rsid w:val="00E30E0A"/>
    <w:rsid w:val="00E4369F"/>
    <w:rsid w:val="00E61C17"/>
    <w:rsid w:val="00EC3C05"/>
    <w:rsid w:val="00ED1F6D"/>
    <w:rsid w:val="00ED7B05"/>
    <w:rsid w:val="00EF2D8F"/>
    <w:rsid w:val="00F40918"/>
    <w:rsid w:val="00F8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7396427"/>
  <w15:chartTrackingRefBased/>
  <w15:docId w15:val="{24FBC561-F08F-47E1-A73A-E04D25B1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01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47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7D9D"/>
  </w:style>
  <w:style w:type="paragraph" w:styleId="Sidfot">
    <w:name w:val="footer"/>
    <w:basedOn w:val="Normal"/>
    <w:link w:val="SidfotChar"/>
    <w:uiPriority w:val="99"/>
    <w:unhideWhenUsed/>
    <w:rsid w:val="00147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7D9D"/>
  </w:style>
  <w:style w:type="character" w:styleId="Sidnummer">
    <w:name w:val="page number"/>
    <w:basedOn w:val="Standardstycketeckensnitt"/>
    <w:semiHidden/>
    <w:rsid w:val="00147D9D"/>
  </w:style>
  <w:style w:type="character" w:styleId="Hyperlnk">
    <w:name w:val="Hyperlink"/>
    <w:basedOn w:val="Standardstycketeckensnitt"/>
    <w:uiPriority w:val="99"/>
    <w:unhideWhenUsed/>
    <w:rsid w:val="00200FA2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00FA2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2F1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F134F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6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0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30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6301F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25F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lmo@neuro.se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uro%20Malm&#246;\Google%20Drive\Neurof&#246;rbundet%20i%20Malm&#246;\20%20Administration\2090%20Mallar\NFM_blankmall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1EA9928695C7478149FF0FEAE09E4B" ma:contentTypeVersion="8" ma:contentTypeDescription="Skapa ett nytt dokument." ma:contentTypeScope="" ma:versionID="3f83c44127c8983d513756e235f2093d">
  <xsd:schema xmlns:xsd="http://www.w3.org/2001/XMLSchema" xmlns:xs="http://www.w3.org/2001/XMLSchema" xmlns:p="http://schemas.microsoft.com/office/2006/metadata/properties" xmlns:ns3="62483064-2ff8-463f-b494-f1009715efb8" targetNamespace="http://schemas.microsoft.com/office/2006/metadata/properties" ma:root="true" ma:fieldsID="19a398b85451932954279237de9f4770" ns3:_="">
    <xsd:import namespace="62483064-2ff8-463f-b494-f1009715ef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83064-2ff8-463f-b494-f1009715e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224B-ED61-4E4F-9D4E-8312EA5445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B4D52-876F-4DD5-898E-6B33758CD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83064-2ff8-463f-b494-f1009715ef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D99F8-9D21-4077-9955-62C34427C595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62483064-2ff8-463f-b494-f1009715efb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85364A8-3031-45E6-9CDF-88793E8E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NFM_blankmall2</Template>
  <TotalTime>704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NHR2</dc:creator>
  <cp:keywords/>
  <dc:description/>
  <cp:lastModifiedBy>Caroline Elmstedt</cp:lastModifiedBy>
  <cp:revision>5</cp:revision>
  <cp:lastPrinted>2019-09-04T07:27:00Z</cp:lastPrinted>
  <dcterms:created xsi:type="dcterms:W3CDTF">2021-01-11T21:09:00Z</dcterms:created>
  <dcterms:modified xsi:type="dcterms:W3CDTF">2021-01-17T19:45:00Z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0x010100C11EA9928695C7478149FF0FEAE09E4B</vt:lpwstr>
  </property>
</Properties>
</file>